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F8" w:rsidRPr="002A4EAA" w:rsidRDefault="00FB22F8" w:rsidP="00FB2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EAA">
        <w:rPr>
          <w:rFonts w:ascii="Times New Roman" w:hAnsi="Times New Roman" w:cs="Times New Roman"/>
          <w:b/>
          <w:sz w:val="28"/>
          <w:szCs w:val="28"/>
        </w:rPr>
        <w:t>PCW Availability Form</w:t>
      </w:r>
    </w:p>
    <w:p w:rsidR="00FB22F8" w:rsidRDefault="00FB22F8" w:rsidP="00FB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AA">
        <w:rPr>
          <w:rFonts w:ascii="Times New Roman" w:hAnsi="Times New Roman" w:cs="Times New Roman"/>
          <w:sz w:val="28"/>
          <w:szCs w:val="28"/>
        </w:rPr>
        <w:t xml:space="preserve">Please complete the questionnaire below and submit to the Scheduling Department. Answer all questions by printing clearly. You will only be contacted should an opening fit your availability. </w:t>
      </w:r>
    </w:p>
    <w:p w:rsidR="0015719E" w:rsidRPr="002A4EAA" w:rsidRDefault="0015719E" w:rsidP="00FB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5434"/>
        <w:gridCol w:w="1105"/>
        <w:gridCol w:w="2538"/>
      </w:tblGrid>
      <w:tr w:rsidR="00FB22F8" w:rsidRPr="002A4EAA" w:rsidTr="00B32C5F">
        <w:trPr>
          <w:trHeight w:val="193"/>
        </w:trPr>
        <w:tc>
          <w:tcPr>
            <w:tcW w:w="1067" w:type="dxa"/>
            <w:vAlign w:val="bottom"/>
          </w:tcPr>
          <w:p w:rsidR="00FB22F8" w:rsidRPr="0015719E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Phone</w:t>
            </w:r>
            <w:r w:rsidRPr="002A4EA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F8" w:rsidRPr="002A4EAA" w:rsidTr="00B32C5F">
        <w:trPr>
          <w:trHeight w:val="193"/>
        </w:trPr>
        <w:tc>
          <w:tcPr>
            <w:tcW w:w="1067" w:type="dxa"/>
            <w:vAlign w:val="bottom"/>
          </w:tcPr>
          <w:p w:rsidR="00FB22F8" w:rsidRPr="0015719E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5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Cell</w:t>
            </w:r>
            <w:r w:rsidRPr="002A4EA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F8" w:rsidRPr="002A4EAA" w:rsidTr="00B32C5F">
        <w:trPr>
          <w:trHeight w:val="193"/>
        </w:trPr>
        <w:tc>
          <w:tcPr>
            <w:tcW w:w="1067" w:type="dxa"/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FB22F8" w:rsidRPr="0015719E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 xml:space="preserve">Email 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8DD" w:rsidRPr="002A4EAA" w:rsidRDefault="000F644D" w:rsidP="00FB22F8">
      <w:pPr>
        <w:spacing w:after="0" w:line="240" w:lineRule="auto"/>
        <w:rPr>
          <w:sz w:val="28"/>
          <w:szCs w:val="28"/>
        </w:rPr>
      </w:pPr>
      <w:r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48E05" wp14:editId="63D91F78">
                <wp:simplePos x="0" y="0"/>
                <wp:positionH relativeFrom="column">
                  <wp:posOffset>-8255</wp:posOffset>
                </wp:positionH>
                <wp:positionV relativeFrom="paragraph">
                  <wp:posOffset>313690</wp:posOffset>
                </wp:positionV>
                <wp:extent cx="2699385" cy="135128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C8151E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  <w:p w:rsidR="00D425B4" w:rsidRPr="00C8151E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You: </w:t>
                            </w:r>
                          </w:p>
                          <w:p w:rsidR="00D425B4" w:rsidRPr="00C8151E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Own a reliable vehicle?</w:t>
                            </w:r>
                          </w:p>
                          <w:p w:rsidR="00D425B4" w:rsidRPr="00C8151E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a valid Driver License?</w:t>
                            </w:r>
                          </w:p>
                          <w:p w:rsidR="00D425B4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Current auto insurance?</w:t>
                            </w:r>
                          </w:p>
                          <w:p w:rsidR="000F644D" w:rsidRPr="00C8151E" w:rsidRDefault="000F644D" w:rsidP="000F644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D425B4" w:rsidRPr="00C8151E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public transportation?</w:t>
                            </w:r>
                          </w:p>
                          <w:p w:rsidR="00D425B4" w:rsidRPr="001630FD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Pr="001630FD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8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24.7pt;width:212.55pt;height:10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" strokecolor="white [3212]">
                <v:textbox>
                  <w:txbxContent>
                    <w:p w:rsidR="00D425B4" w:rsidRPr="00C8151E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Transportation</w:t>
                      </w:r>
                    </w:p>
                    <w:p w:rsidR="00D425B4" w:rsidRPr="00C8151E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You: </w:t>
                      </w:r>
                    </w:p>
                    <w:p w:rsidR="00D425B4" w:rsidRPr="00C8151E" w:rsidRDefault="00D425B4" w:rsidP="00C14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Own a reliable vehicle?</w:t>
                      </w:r>
                    </w:p>
                    <w:p w:rsidR="00D425B4" w:rsidRPr="00C8151E" w:rsidRDefault="00D425B4" w:rsidP="00C14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a valid Driver License?</w:t>
                      </w:r>
                    </w:p>
                    <w:p w:rsidR="00D425B4" w:rsidRDefault="00D425B4" w:rsidP="00C14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Current auto insurance?</w:t>
                      </w:r>
                    </w:p>
                    <w:p w:rsidR="000F644D" w:rsidRPr="00C8151E" w:rsidRDefault="000F644D" w:rsidP="000F644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</w:p>
                    <w:p w:rsidR="00D425B4" w:rsidRPr="00C8151E" w:rsidRDefault="00D425B4" w:rsidP="00C148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public transportation?</w:t>
                      </w:r>
                    </w:p>
                    <w:p w:rsidR="00D425B4" w:rsidRPr="001630FD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Pr="001630FD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6A73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4E129" wp14:editId="3F1EACAC">
                <wp:simplePos x="0" y="0"/>
                <wp:positionH relativeFrom="column">
                  <wp:posOffset>0</wp:posOffset>
                </wp:positionH>
                <wp:positionV relativeFrom="paragraph">
                  <wp:posOffset>2558503</wp:posOffset>
                </wp:positionV>
                <wp:extent cx="1181282" cy="915670"/>
                <wp:effectExtent l="0" t="0" r="1905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282" cy="91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Deforest</w:t>
                            </w:r>
                          </w:p>
                          <w:p w:rsidR="00D425B4" w:rsidRPr="000F644D" w:rsidRDefault="000F644D" w:rsidP="00B252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64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Middleton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Waunakee</w:t>
                            </w:r>
                          </w:p>
                          <w:p w:rsidR="00D425B4" w:rsidRPr="00C8151E" w:rsidRDefault="000F644D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E129" id="Text Box 18" o:spid="_x0000_s1027" type="#_x0000_t202" style="position:absolute;margin-left:0;margin-top:201.45pt;width:93pt;height:7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" fillcolor="window" strokecolor="white [3212]" strokeweight=".5pt">
                <v:textbox>
                  <w:txbxContent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Deforest</w:t>
                      </w:r>
                    </w:p>
                    <w:p w:rsidR="00D425B4" w:rsidRPr="000F644D" w:rsidRDefault="000F644D" w:rsidP="00B252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64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Middleton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Waunakee</w:t>
                      </w:r>
                    </w:p>
                    <w:p w:rsidR="00D425B4" w:rsidRPr="00C8151E" w:rsidRDefault="000F644D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Monona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DB103" wp14:editId="69ACB055">
                <wp:simplePos x="0" y="0"/>
                <wp:positionH relativeFrom="column">
                  <wp:posOffset>3886835</wp:posOffset>
                </wp:positionH>
                <wp:positionV relativeFrom="paragraph">
                  <wp:posOffset>1885950</wp:posOffset>
                </wp:positionV>
                <wp:extent cx="800100" cy="341806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4A07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B103" id="Text Box 16" o:spid="_x0000_s1027" type="#_x0000_t202" style="position:absolute;margin-left:306.05pt;margin-top:148.5pt;width:63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" fillcolor="window" strokecolor="white [3212]" strokeweight=".5pt">
                <v:textbox>
                  <w:txbxContent>
                    <w:p w:rsidR="00D425B4" w:rsidRPr="00C8151E" w:rsidRDefault="00D425B4" w:rsidP="004A07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58A9E" wp14:editId="06D38BCB">
                <wp:simplePos x="0" y="0"/>
                <wp:positionH relativeFrom="column">
                  <wp:posOffset>2921028</wp:posOffset>
                </wp:positionH>
                <wp:positionV relativeFrom="paragraph">
                  <wp:posOffset>1889690</wp:posOffset>
                </wp:positionV>
                <wp:extent cx="800100" cy="341806"/>
                <wp:effectExtent l="0" t="0" r="1905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4A07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8A9E" id="Text Box 15" o:spid="_x0000_s1028" type="#_x0000_t202" style="position:absolute;margin-left:230pt;margin-top:148.8pt;width:63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" fillcolor="window" strokecolor="white [3212]" strokeweight=".5pt">
                <v:textbox>
                  <w:txbxContent>
                    <w:p w:rsidR="00D425B4" w:rsidRPr="00C8151E" w:rsidRDefault="00D425B4" w:rsidP="004A07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East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6ADA7" wp14:editId="2160E7BD">
                <wp:simplePos x="0" y="0"/>
                <wp:positionH relativeFrom="column">
                  <wp:posOffset>972106</wp:posOffset>
                </wp:positionH>
                <wp:positionV relativeFrom="paragraph">
                  <wp:posOffset>1890395</wp:posOffset>
                </wp:positionV>
                <wp:extent cx="800100" cy="341806"/>
                <wp:effectExtent l="0" t="0" r="1905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6667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ADA7" id="Text Box 13" o:spid="_x0000_s1029" type="#_x0000_t202" style="position:absolute;margin-left:76.55pt;margin-top:148.85pt;width:63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" fillcolor="window" strokecolor="white [3212]" strokeweight=".5pt">
                <v:textbox>
                  <w:txbxContent>
                    <w:p w:rsidR="00D425B4" w:rsidRPr="00C8151E" w:rsidRDefault="00D425B4" w:rsidP="006667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7121B" wp14:editId="2D6E647C">
                <wp:simplePos x="0" y="0"/>
                <wp:positionH relativeFrom="column">
                  <wp:posOffset>1944476</wp:posOffset>
                </wp:positionH>
                <wp:positionV relativeFrom="paragraph">
                  <wp:posOffset>1890395</wp:posOffset>
                </wp:positionV>
                <wp:extent cx="800100" cy="341806"/>
                <wp:effectExtent l="0" t="0" r="1905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6667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121B" id="Text Box 14" o:spid="_x0000_s1030" type="#_x0000_t202" style="position:absolute;margin-left:153.1pt;margin-top:148.85pt;width:63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" fillcolor="window" strokecolor="white [3212]" strokeweight=".5pt">
                <v:textbox>
                  <w:txbxContent>
                    <w:p w:rsidR="00D425B4" w:rsidRPr="00C8151E" w:rsidRDefault="00D425B4" w:rsidP="006667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  <w:r w:rsidR="0084508B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1B83E" wp14:editId="65D62280">
                <wp:simplePos x="0" y="0"/>
                <wp:positionH relativeFrom="column">
                  <wp:posOffset>4002493</wp:posOffset>
                </wp:positionH>
                <wp:positionV relativeFrom="paragraph">
                  <wp:posOffset>2559597</wp:posOffset>
                </wp:positionV>
                <wp:extent cx="1255112" cy="916041"/>
                <wp:effectExtent l="0" t="0" r="2159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112" cy="916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2A4EAA" w:rsidRDefault="003526A7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Fitchburg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Mazomanie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Mount Horeb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B83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margin-left:315.15pt;margin-top:201.55pt;width:98.85pt;height:7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" fillcolor="window" strokecolor="white [3212]" strokeweight=".5pt">
                <v:textbox>
                  <w:txbxContent>
                    <w:p w:rsidR="00D425B4" w:rsidRPr="002A4EAA" w:rsidRDefault="003526A7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Fitchburg</w:t>
                      </w:r>
                      <w:bookmarkStart w:id="1" w:name="_GoBack"/>
                      <w:bookmarkEnd w:id="1"/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Mazomanie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Mount Horeb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Verona</w:t>
                      </w:r>
                    </w:p>
                  </w:txbxContent>
                </v:textbox>
              </v:shape>
            </w:pict>
          </mc:Fallback>
        </mc:AlternateContent>
      </w:r>
      <w:r w:rsidR="0084508B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66BA1" wp14:editId="228BE53E">
                <wp:simplePos x="0" y="0"/>
                <wp:positionH relativeFrom="column">
                  <wp:posOffset>2515235</wp:posOffset>
                </wp:positionH>
                <wp:positionV relativeFrom="paragraph">
                  <wp:posOffset>2558415</wp:posOffset>
                </wp:positionV>
                <wp:extent cx="1372235" cy="915670"/>
                <wp:effectExtent l="0" t="0" r="1841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91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Cottage Grove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Deerfield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Marshall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Sun Prairie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6BA1" id="Text Box 20" o:spid="_x0000_s1032" type="#_x0000_t202" style="position:absolute;margin-left:198.05pt;margin-top:201.45pt;width:108.05pt;height:7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" fillcolor="window" strokecolor="white [3212]" strokeweight=".5pt">
                <v:textbox>
                  <w:txbxContent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Cottage Grove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Deerfield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Marshall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Sun Prairie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508B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836A4" wp14:editId="4AB524AB">
                <wp:simplePos x="0" y="0"/>
                <wp:positionH relativeFrom="column">
                  <wp:posOffset>1255025</wp:posOffset>
                </wp:positionH>
                <wp:positionV relativeFrom="paragraph">
                  <wp:posOffset>2558688</wp:posOffset>
                </wp:positionV>
                <wp:extent cx="1143547" cy="915670"/>
                <wp:effectExtent l="0" t="0" r="1905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547" cy="91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0F644D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Cambridge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McFarland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Oregon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Stoughton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36A4" id="Text Box 19" o:spid="_x0000_s1034" type="#_x0000_t202" style="position:absolute;margin-left:98.8pt;margin-top:201.45pt;width:90.05pt;height:7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" fillcolor="window" strokecolor="white [3212]" strokeweight=".5pt">
                <v:textbox>
                  <w:txbxContent>
                    <w:p w:rsidR="00D425B4" w:rsidRPr="00C8151E" w:rsidRDefault="000F644D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Cambridge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McFarland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Oregon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Stoughton</w:t>
                      </w:r>
                    </w:p>
                  </w:txbxContent>
                </v:textbox>
              </v:shape>
            </w:pict>
          </mc:Fallback>
        </mc:AlternateContent>
      </w:r>
      <w:r w:rsidR="00C8151E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C8DF6" wp14:editId="6DEEE809">
                <wp:simplePos x="0" y="0"/>
                <wp:positionH relativeFrom="column">
                  <wp:posOffset>2970530</wp:posOffset>
                </wp:positionH>
                <wp:positionV relativeFrom="paragraph">
                  <wp:posOffset>156210</wp:posOffset>
                </wp:positionV>
                <wp:extent cx="2699385" cy="1602105"/>
                <wp:effectExtent l="0" t="0" r="2476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B25276" w:rsidRDefault="00D425B4" w:rsidP="00EA0B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Population(s) you are interested in working with (ch</w:t>
                            </w:r>
                            <w:r w:rsidRPr="00B25276">
                              <w:rPr>
                                <w:rFonts w:ascii="Times New Roman" w:hAnsi="Times New Roman" w:cs="Times New Roman"/>
                                <w:b/>
                              </w:rPr>
                              <w:t>eck all that apply</w:t>
                            </w:r>
                            <w:r w:rsidRPr="00B252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Adults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Older Adults/Elderly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Physically Disabled/Chronic Illness</w:t>
                            </w:r>
                          </w:p>
                          <w:p w:rsidR="00D425B4" w:rsidRPr="00EA0B9F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Cognitive/Developmental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8DF6" id="Text Box 2" o:spid="_x0000_s1034" type="#_x0000_t202" style="position:absolute;margin-left:233.9pt;margin-top:12.3pt;width:212.55pt;height:1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" strokecolor="white [3212]">
                <v:textbox>
                  <w:txbxContent>
                    <w:p w:rsidR="00D425B4" w:rsidRPr="00B25276" w:rsidRDefault="00D425B4" w:rsidP="00EA0B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Population(s) you are interested in working with (ch</w:t>
                      </w:r>
                      <w:r w:rsidRPr="00B25276">
                        <w:rPr>
                          <w:rFonts w:ascii="Times New Roman" w:hAnsi="Times New Roman" w:cs="Times New Roman"/>
                          <w:b/>
                        </w:rPr>
                        <w:t>eck all that apply</w:t>
                      </w:r>
                      <w:r w:rsidRPr="00B252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Adults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Older Adults/Elderly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Physically Disabled/Chronic Illness</w:t>
                      </w:r>
                    </w:p>
                    <w:p w:rsidR="00D425B4" w:rsidRPr="00EA0B9F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Cognitive/Developmental Disability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51E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A107" wp14:editId="5A56317A">
                <wp:simplePos x="0" y="0"/>
                <wp:positionH relativeFrom="column">
                  <wp:posOffset>0</wp:posOffset>
                </wp:positionH>
                <wp:positionV relativeFrom="paragraph">
                  <wp:posOffset>1889110</wp:posOffset>
                </wp:positionV>
                <wp:extent cx="914400" cy="341630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C8151E" w:rsidRDefault="00D425B4" w:rsidP="006667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A107" id="Text Box 12" o:spid="_x0000_s1035" type="#_x0000_t202" style="position:absolute;margin-left:0;margin-top:148.75pt;width:1in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" fillcolor="white [3201]" strokecolor="white [3212]" strokeweight=".5pt">
                <v:textbox>
                  <w:txbxContent>
                    <w:p w:rsidR="00D425B4" w:rsidRPr="00C8151E" w:rsidRDefault="00D425B4" w:rsidP="006667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Central</w:t>
                      </w:r>
                    </w:p>
                  </w:txbxContent>
                </v:textbox>
              </v:shape>
            </w:pict>
          </mc:Fallback>
        </mc:AlternateContent>
      </w:r>
      <w:r w:rsidR="00E00C5F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3463DA" wp14:editId="79E78134">
                <wp:simplePos x="0" y="0"/>
                <wp:positionH relativeFrom="column">
                  <wp:posOffset>-635</wp:posOffset>
                </wp:positionH>
                <wp:positionV relativeFrom="paragraph">
                  <wp:posOffset>1654810</wp:posOffset>
                </wp:positionV>
                <wp:extent cx="5669915" cy="1404620"/>
                <wp:effectExtent l="0" t="0" r="2603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C8151E" w:rsidRDefault="00D425B4" w:rsidP="00E00C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Areas of 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Madison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where you prefer to work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(check all that apply)</w:t>
                            </w:r>
                          </w:p>
                          <w:p w:rsidR="00D425B4" w:rsidRDefault="00D425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463DA" id="_x0000_s1037" type="#_x0000_t202" style="position:absolute;margin-left:-.05pt;margin-top:130.3pt;width:446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" strokecolor="white [3212]">
                <v:textbox style="mso-fit-shape-to-text:t">
                  <w:txbxContent>
                    <w:p w:rsidR="00D425B4" w:rsidRPr="00C8151E" w:rsidRDefault="00D425B4" w:rsidP="00E00C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Areas of </w:t>
                      </w:r>
                      <w:r w:rsidRPr="00C81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Madison</w:t>
                      </w: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where you prefer to work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(check all that apply)</w:t>
                      </w:r>
                    </w:p>
                    <w:p w:rsidR="00D425B4" w:rsidRDefault="00D425B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2F8" w:rsidRPr="002A4EAA" w:rsidRDefault="00356F5A" w:rsidP="00FB22F8">
      <w:pPr>
        <w:spacing w:after="0" w:line="240" w:lineRule="auto"/>
        <w:rPr>
          <w:sz w:val="28"/>
          <w:szCs w:val="28"/>
        </w:rPr>
      </w:pPr>
      <w:r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CE245B" wp14:editId="2C556D15">
                <wp:simplePos x="0" y="0"/>
                <wp:positionH relativeFrom="column">
                  <wp:posOffset>0</wp:posOffset>
                </wp:positionH>
                <wp:positionV relativeFrom="paragraph">
                  <wp:posOffset>2059940</wp:posOffset>
                </wp:positionV>
                <wp:extent cx="5669915" cy="1404620"/>
                <wp:effectExtent l="0" t="0" r="26035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C8151E" w:rsidRDefault="00D425B4" w:rsidP="00356F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Areas of 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Dane County 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you prefer to work (check all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E245B" id="_x0000_s1038" type="#_x0000_t202" style="position:absolute;margin-left:0;margin-top:162.2pt;width:446.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" strokecolor="window">
                <v:textbox style="mso-fit-shape-to-text:t">
                  <w:txbxContent>
                    <w:p w:rsidR="00D425B4" w:rsidRPr="00C8151E" w:rsidRDefault="00D425B4" w:rsidP="00356F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Areas of </w:t>
                      </w:r>
                      <w:r w:rsidRPr="00C81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Dane County </w:t>
                      </w: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you prefer to work (check all that apply)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08E" w:rsidRPr="002A4EAA" w:rsidRDefault="0069108E" w:rsidP="00FB22F8">
      <w:pPr>
        <w:spacing w:after="0" w:line="240" w:lineRule="auto"/>
        <w:rPr>
          <w:sz w:val="28"/>
          <w:szCs w:val="28"/>
        </w:rPr>
      </w:pPr>
    </w:p>
    <w:p w:rsidR="0069108E" w:rsidRPr="002A4EAA" w:rsidRDefault="0069108E" w:rsidP="00FB22F8">
      <w:pPr>
        <w:spacing w:after="0" w:line="240" w:lineRule="auto"/>
        <w:rPr>
          <w:sz w:val="28"/>
          <w:szCs w:val="28"/>
        </w:rPr>
      </w:pPr>
    </w:p>
    <w:p w:rsidR="0069108E" w:rsidRPr="002A4EAA" w:rsidRDefault="002456D3" w:rsidP="00FB22F8">
      <w:pPr>
        <w:spacing w:after="0" w:line="240" w:lineRule="auto"/>
        <w:rPr>
          <w:sz w:val="28"/>
          <w:szCs w:val="28"/>
        </w:rPr>
      </w:pPr>
      <w:r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CB2570" wp14:editId="36680345">
                <wp:simplePos x="0" y="0"/>
                <wp:positionH relativeFrom="column">
                  <wp:posOffset>-9525</wp:posOffset>
                </wp:positionH>
                <wp:positionV relativeFrom="paragraph">
                  <wp:posOffset>1405890</wp:posOffset>
                </wp:positionV>
                <wp:extent cx="5669915" cy="857250"/>
                <wp:effectExtent l="0" t="0" r="2603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have experience with the following (please check if appropriate)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stomy      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Bowel Program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Catheter Care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Hoyer Lift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Easy Stand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Slide Board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Gait Belt.  Please describe ___________________________________________________</w:t>
                            </w:r>
                          </w:p>
                          <w:p w:rsidR="00D425B4" w:rsidRDefault="00D425B4" w:rsidP="00A80F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2570" id="_x0000_s1039" type="#_x0000_t202" style="position:absolute;margin-left:-.75pt;margin-top:110.7pt;width:446.45pt;height:6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" strokecolor="window">
                <v:textbox>
                  <w:txbxContent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have experience with the following (please check if appropriate)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stomy      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Bowel Program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Catheter Care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Hoyer Lift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Easy Stand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Slide Board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Gait Belt.  Please describe ___________________________________________________</w:t>
                      </w:r>
                    </w:p>
                    <w:p w:rsidR="00D425B4" w:rsidRDefault="00D425B4" w:rsidP="00A80F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CC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292A45" wp14:editId="3047924D">
                <wp:simplePos x="0" y="0"/>
                <wp:positionH relativeFrom="margin">
                  <wp:align>left</wp:align>
                </wp:positionH>
                <wp:positionV relativeFrom="paragraph">
                  <wp:posOffset>2205990</wp:posOffset>
                </wp:positionV>
                <wp:extent cx="5715000" cy="584200"/>
                <wp:effectExtent l="0" t="0" r="1905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A1765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list any language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other than English you speak: (</w:t>
                            </w: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including ASL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_________</w:t>
                            </w:r>
                          </w:p>
                          <w:p w:rsidR="00D425B4" w:rsidRDefault="00D425B4" w:rsidP="00A1765E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2A45" id="_x0000_s1040" type="#_x0000_t202" style="position:absolute;margin-left:0;margin-top:173.7pt;width:450pt;height:46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" strokecolor="window">
                <v:textbox>
                  <w:txbxContent>
                    <w:p w:rsidR="00D425B4" w:rsidRDefault="00D425B4" w:rsidP="00A1765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list any language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other than English you speak: (</w:t>
                      </w: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including ASL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_________</w:t>
                      </w:r>
                    </w:p>
                    <w:p w:rsidR="00D425B4" w:rsidRDefault="00D425B4" w:rsidP="00A1765E">
                      <w:pPr>
                        <w:spacing w:after="12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79F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5CFFFE" wp14:editId="48D5A96F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5669915" cy="2371725"/>
                <wp:effectExtent l="0" t="0" r="2603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have allergies to cats, dogs, smoke, </w:t>
                            </w: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dust, etc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Yes 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explain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________________________________________________________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comfortable working in homes with cats, dogs, smoke, dust, etc.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Comments:  __________________________________________________________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Pr="002A4EAA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Default="00D425B4" w:rsidP="00A80F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FFFE" id="_x0000_s1041" type="#_x0000_t202" style="position:absolute;margin-left:0;margin-top:24.45pt;width:446.45pt;height:186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" strokecolor="window">
                <v:textbox>
                  <w:txbxContent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have allergies to cats, dogs, smoke, </w:t>
                      </w: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dust, </w:t>
                      </w:r>
                      <w:proofErr w:type="gramStart"/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456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explain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________________________________________________________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comfortable working in homes with cats, dogs, smoke, dust, etc.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56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Comments:  __________________________________________________________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Pr="002A4EAA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Default="00D425B4" w:rsidP="00A80F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2E26" w:rsidRPr="00853AB1" w:rsidRDefault="000F644D" w:rsidP="00FB2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8F449F" wp14:editId="364890A8">
                <wp:simplePos x="0" y="0"/>
                <wp:positionH relativeFrom="column">
                  <wp:posOffset>3983603</wp:posOffset>
                </wp:positionH>
                <wp:positionV relativeFrom="paragraph">
                  <wp:posOffset>1284797</wp:posOffset>
                </wp:positionV>
                <wp:extent cx="854075" cy="357809"/>
                <wp:effectExtent l="0" t="0" r="22225" b="2349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0F644D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Night    </w:t>
                            </w:r>
                            <w:r w:rsidR="00D425B4"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425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425B4"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5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D425B4"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449F" id="Text Box 209" o:spid="_x0000_s1042" type="#_x0000_t202" style="position:absolute;margin-left:313.65pt;margin-top:101.15pt;width:67.25pt;height:28.1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" fillcolor="window" strokecolor="white [3212]" strokeweight=".5pt">
                <v:textbox>
                  <w:txbxContent>
                    <w:p w:rsidR="00D425B4" w:rsidRPr="00AE217B" w:rsidRDefault="000F644D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Night    </w:t>
                      </w:r>
                      <w:r w:rsidR="00D425B4"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D425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D425B4"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425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7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D425B4"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-10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53AB1" w:rsidRPr="00F7257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D48C64" wp14:editId="3B1AC7E6">
                <wp:simplePos x="0" y="0"/>
                <wp:positionH relativeFrom="margin">
                  <wp:align>left</wp:align>
                </wp:positionH>
                <wp:positionV relativeFrom="paragraph">
                  <wp:posOffset>651510</wp:posOffset>
                </wp:positionV>
                <wp:extent cx="5715000" cy="2857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Preferred number of hours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 week: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Weekend: _____________</w:t>
                            </w:r>
                          </w:p>
                          <w:p w:rsidR="00D425B4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Pr="00F7257E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8C64" id="_x0000_s1042" type="#_x0000_t202" style="position:absolute;margin-left:0;margin-top:51.3pt;width:450pt;height:22.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" strokecolor="white [3212]">
                <v:textbox>
                  <w:txbxContent>
                    <w:p w:rsidR="00D425B4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Preferred number of hours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 week: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Weekend: _____________</w:t>
                      </w:r>
                    </w:p>
                    <w:p w:rsidR="00D425B4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Pr="00F7257E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AB1" w:rsidRPr="00F7257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6431E10F" wp14:editId="6893F71B">
                <wp:simplePos x="0" y="0"/>
                <wp:positionH relativeFrom="margin">
                  <wp:align>left</wp:align>
                </wp:positionH>
                <wp:positionV relativeFrom="paragraph">
                  <wp:posOffset>775335</wp:posOffset>
                </wp:positionV>
                <wp:extent cx="5715000" cy="504825"/>
                <wp:effectExtent l="0" t="0" r="1905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47497B" w:rsidRDefault="00D425B4" w:rsidP="00AE4EEA">
                            <w:p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times you are available to work: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 xml:space="preserve">(example: Mon.     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7a-9a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0F644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9a-12p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2p-3:30p)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E10F" id="_x0000_s1044" type="#_x0000_t202" style="position:absolute;margin-left:0;margin-top:61.05pt;width:450pt;height:39.75pt;z-index:251651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" strokecolor="window">
                <v:textbox>
                  <w:txbxContent>
                    <w:p w:rsidR="00D425B4" w:rsidRPr="0047497B" w:rsidRDefault="00D425B4" w:rsidP="00AE4EEA">
                      <w:pPr>
                        <w:spacing w:before="24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times you are available to work: 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 xml:space="preserve">(example: Mon.      </w:t>
                      </w:r>
                      <w:r w:rsidRPr="00E86F08">
                        <w:rPr>
                          <w:rFonts w:ascii="Times New Roman" w:hAnsi="Times New Roman" w:cs="Times New Roman"/>
                          <w:u w:val="single"/>
                        </w:rPr>
                        <w:t>7a-9a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0F644D">
                        <w:rPr>
                          <w:rFonts w:ascii="Times New Roman" w:hAnsi="Times New Roman" w:cs="Times New Roman"/>
                          <w:u w:val="single"/>
                        </w:rPr>
                        <w:t>9a-12p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E86F08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2p-3:30p)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0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1866DB7" wp14:editId="1D2BB609">
                <wp:simplePos x="0" y="0"/>
                <wp:positionH relativeFrom="column">
                  <wp:posOffset>562844</wp:posOffset>
                </wp:positionH>
                <wp:positionV relativeFrom="paragraph">
                  <wp:posOffset>1284337</wp:posOffset>
                </wp:positionV>
                <wp:extent cx="854075" cy="337820"/>
                <wp:effectExtent l="0" t="0" r="22225" b="2413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AE217B" w:rsidRDefault="00D425B4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Morning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0F64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-9</w:t>
                            </w:r>
                            <w:r w:rsidR="000F64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6DB7" id="Text Box 201" o:spid="_x0000_s1045" type="#_x0000_t202" style="position:absolute;margin-left:44.3pt;margin-top:101.15pt;width:67.25pt;height:26.6pt;z-index:2516469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" fillcolor="white [3201]" strokecolor="white [3212]" strokeweight=".5pt">
                <v:textbox>
                  <w:txbxContent>
                    <w:p w:rsidR="00D425B4" w:rsidRPr="00AE217B" w:rsidRDefault="00D425B4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Morning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="000F64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-9</w:t>
                      </w:r>
                      <w:r w:rsidR="000F64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C11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0F345B9" wp14:editId="7FC69000">
                <wp:simplePos x="0" y="0"/>
                <wp:positionH relativeFrom="column">
                  <wp:posOffset>2244922</wp:posOffset>
                </wp:positionH>
                <wp:positionV relativeFrom="paragraph">
                  <wp:posOffset>1287145</wp:posOffset>
                </wp:positionV>
                <wp:extent cx="854075" cy="337820"/>
                <wp:effectExtent l="0" t="0" r="22225" b="2413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0F644D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Afternoon    12p</w:t>
                            </w:r>
                            <w:r w:rsidR="00D425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45B9" id="Text Box 207" o:spid="_x0000_s1046" type="#_x0000_t202" style="position:absolute;margin-left:176.75pt;margin-top:101.35pt;width:67.25pt;height:26.6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" fillcolor="window" strokecolor="white [3212]" strokeweight=".5pt">
                <v:textbox>
                  <w:txbxContent>
                    <w:p w:rsidR="00D425B4" w:rsidRPr="00AE217B" w:rsidRDefault="000F644D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Afternoon    12p</w:t>
                      </w:r>
                      <w:r w:rsidR="00D425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-4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C11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8E2517A" wp14:editId="3D5C83FF">
                <wp:simplePos x="0" y="0"/>
                <wp:positionH relativeFrom="column">
                  <wp:posOffset>3097924</wp:posOffset>
                </wp:positionH>
                <wp:positionV relativeFrom="paragraph">
                  <wp:posOffset>1286510</wp:posOffset>
                </wp:positionV>
                <wp:extent cx="901700" cy="337820"/>
                <wp:effectExtent l="0" t="0" r="12700" b="2413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0F644D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Evening </w:t>
                            </w:r>
                            <w:r w:rsidR="00D425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D425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D425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517A" id="Text Box 208" o:spid="_x0000_s1047" type="#_x0000_t202" style="position:absolute;margin-left:243.95pt;margin-top:101.3pt;width:71pt;height:26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" fillcolor="window" strokecolor="white [3212]" strokeweight=".5pt">
                <v:textbox>
                  <w:txbxContent>
                    <w:p w:rsidR="00D425B4" w:rsidRPr="00AE217B" w:rsidRDefault="000F644D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Evening </w:t>
                      </w:r>
                      <w:r w:rsidR="00D425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</w:t>
                      </w:r>
                      <w:r w:rsidR="00D425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D425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-7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C11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21409CD7" wp14:editId="46CD975B">
                <wp:simplePos x="0" y="0"/>
                <wp:positionH relativeFrom="column">
                  <wp:posOffset>1417320</wp:posOffset>
                </wp:positionH>
                <wp:positionV relativeFrom="paragraph">
                  <wp:posOffset>1287320</wp:posOffset>
                </wp:positionV>
                <wp:extent cx="854075" cy="337820"/>
                <wp:effectExtent l="0" t="0" r="22225" b="2413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D425B4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Mid-Morning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="000F64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a-12p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9CD7" id="Text Box 206" o:spid="_x0000_s1048" type="#_x0000_t202" style="position:absolute;margin-left:111.6pt;margin-top:101.35pt;width:67.25pt;height:26.6pt;z-index:2516500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" fillcolor="window" strokecolor="white [3212]" strokeweight=".5pt">
                <v:textbox>
                  <w:txbxContent>
                    <w:p w:rsidR="00D425B4" w:rsidRPr="00AE217B" w:rsidRDefault="00D425B4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Mid-Morning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9</w:t>
                      </w:r>
                      <w:r w:rsidR="000F64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a-12p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F7257E">
        <w:rPr>
          <w:rFonts w:ascii="Times New Roman" w:hAnsi="Times New Roman" w:cs="Times New Roman"/>
          <w:sz w:val="20"/>
          <w:szCs w:val="20"/>
        </w:rPr>
        <w:t>List the times you are available to work (</w:t>
      </w:r>
      <w:r w:rsidR="00C7538E">
        <w:rPr>
          <w:rFonts w:ascii="Times New Roman" w:hAnsi="Times New Roman" w:cs="Times New Roman"/>
          <w:sz w:val="20"/>
          <w:szCs w:val="20"/>
        </w:rPr>
        <w:t xml:space="preserve">every other weekend </w:t>
      </w:r>
      <w:r w:rsidR="00A34ABB">
        <w:rPr>
          <w:rFonts w:ascii="Times New Roman" w:hAnsi="Times New Roman" w:cs="Times New Roman"/>
          <w:sz w:val="20"/>
          <w:szCs w:val="20"/>
        </w:rPr>
        <w:t>may be required</w:t>
      </w:r>
      <w:r w:rsidR="00C33C9F" w:rsidRPr="00F7257E">
        <w:rPr>
          <w:rFonts w:ascii="Times New Roman" w:hAnsi="Times New Roman" w:cs="Times New Roman"/>
          <w:sz w:val="20"/>
          <w:szCs w:val="20"/>
        </w:rPr>
        <w:t>). Be as accurate as possible when completing this section</w:t>
      </w:r>
      <w:r w:rsidR="00A34ABB">
        <w:rPr>
          <w:rFonts w:ascii="Times New Roman" w:hAnsi="Times New Roman" w:cs="Times New Roman"/>
          <w:sz w:val="20"/>
          <w:szCs w:val="20"/>
        </w:rPr>
        <w:t xml:space="preserve"> as this will be used to create a work schedule, s</w:t>
      </w:r>
      <w:r w:rsidR="00C33C9F" w:rsidRPr="00F7257E">
        <w:rPr>
          <w:rFonts w:ascii="Times New Roman" w:hAnsi="Times New Roman" w:cs="Times New Roman"/>
          <w:sz w:val="20"/>
          <w:szCs w:val="20"/>
        </w:rPr>
        <w:t xml:space="preserve">hould you pass the screening process. </w:t>
      </w:r>
      <w:r w:rsidR="00853AB1" w:rsidRPr="00853AB1">
        <w:rPr>
          <w:rFonts w:ascii="Times New Roman" w:hAnsi="Times New Roman" w:cs="Times New Roman"/>
          <w:b/>
          <w:sz w:val="20"/>
          <w:szCs w:val="20"/>
        </w:rPr>
        <w:t xml:space="preserve">Changes to the </w:t>
      </w:r>
      <w:r w:rsidR="00A34ABB">
        <w:rPr>
          <w:rFonts w:ascii="Times New Roman" w:hAnsi="Times New Roman" w:cs="Times New Roman"/>
          <w:b/>
          <w:sz w:val="20"/>
          <w:szCs w:val="20"/>
        </w:rPr>
        <w:t>availability</w:t>
      </w:r>
      <w:r w:rsidR="00853AB1" w:rsidRPr="00853AB1">
        <w:rPr>
          <w:rFonts w:ascii="Times New Roman" w:hAnsi="Times New Roman" w:cs="Times New Roman"/>
          <w:b/>
          <w:sz w:val="20"/>
          <w:szCs w:val="20"/>
        </w:rPr>
        <w:t xml:space="preserve"> below will not be accepted for 90 days after you attend </w:t>
      </w:r>
      <w:r w:rsidR="00A06F43">
        <w:rPr>
          <w:rFonts w:ascii="Times New Roman" w:hAnsi="Times New Roman" w:cs="Times New Roman"/>
          <w:b/>
          <w:sz w:val="20"/>
          <w:szCs w:val="20"/>
        </w:rPr>
        <w:t>New Hire O</w:t>
      </w:r>
      <w:r w:rsidR="00853AB1" w:rsidRPr="00853AB1">
        <w:rPr>
          <w:rFonts w:ascii="Times New Roman" w:hAnsi="Times New Roman" w:cs="Times New Roman"/>
          <w:b/>
          <w:sz w:val="20"/>
          <w:szCs w:val="20"/>
        </w:rPr>
        <w:t>rientation.</w:t>
      </w:r>
    </w:p>
    <w:p w:rsidR="007067A1" w:rsidRDefault="007067A1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091" w:rsidRDefault="006B1091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57E" w:rsidRPr="00F7257E" w:rsidRDefault="001700C0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84BEE2" wp14:editId="509BA97C">
                <wp:simplePos x="0" y="0"/>
                <wp:positionH relativeFrom="column">
                  <wp:posOffset>-23489</wp:posOffset>
                </wp:positionH>
                <wp:positionV relativeFrom="paragraph">
                  <wp:posOffset>133374</wp:posOffset>
                </wp:positionV>
                <wp:extent cx="4900863" cy="1660358"/>
                <wp:effectExtent l="0" t="0" r="14605" b="1651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863" cy="1660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19A1E" id="Rectangle 220" o:spid="_x0000_s1026" style="position:absolute;margin-left:-1.85pt;margin-top:10.5pt;width:385.9pt;height:1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" fillcolor="white [3212]" strokecolor="black [3213]" strokeweight="1pt"/>
            </w:pict>
          </mc:Fallback>
        </mc:AlternateContent>
      </w:r>
    </w:p>
    <w:p w:rsidR="0069108E" w:rsidRPr="002A4EAA" w:rsidRDefault="002E1A76" w:rsidP="00FB22F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997F81" wp14:editId="50BD5227">
                <wp:simplePos x="0" y="0"/>
                <wp:positionH relativeFrom="column">
                  <wp:posOffset>3986149</wp:posOffset>
                </wp:positionH>
                <wp:positionV relativeFrom="paragraph">
                  <wp:posOffset>3810</wp:posOffset>
                </wp:positionV>
                <wp:extent cx="853148" cy="1598012"/>
                <wp:effectExtent l="0" t="0" r="23495" b="215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7F81" id="Text Box 205" o:spid="_x0000_s1049" type="#_x0000_t202" style="position:absolute;margin-left:313.85pt;margin-top:.3pt;width:67.2pt;height:12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5774A" wp14:editId="0EBE128D">
                <wp:simplePos x="0" y="0"/>
                <wp:positionH relativeFrom="column">
                  <wp:posOffset>3132709</wp:posOffset>
                </wp:positionH>
                <wp:positionV relativeFrom="paragraph">
                  <wp:posOffset>3810</wp:posOffset>
                </wp:positionV>
                <wp:extent cx="853148" cy="1598012"/>
                <wp:effectExtent l="0" t="0" r="23495" b="215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774A" id="Text Box 204" o:spid="_x0000_s1050" type="#_x0000_t202" style="position:absolute;margin-left:246.65pt;margin-top:.3pt;width:67.2pt;height:12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DA5555" wp14:editId="4F087ADD">
                <wp:simplePos x="0" y="0"/>
                <wp:positionH relativeFrom="column">
                  <wp:posOffset>2279269</wp:posOffset>
                </wp:positionH>
                <wp:positionV relativeFrom="paragraph">
                  <wp:posOffset>3810</wp:posOffset>
                </wp:positionV>
                <wp:extent cx="853148" cy="1598012"/>
                <wp:effectExtent l="0" t="0" r="23495" b="2159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5555" id="Text Box 203" o:spid="_x0000_s1051" type="#_x0000_t202" style="position:absolute;margin-left:179.45pt;margin-top:.3pt;width:67.2pt;height:12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5E5A16" wp14:editId="25B2C3C1">
                <wp:simplePos x="0" y="0"/>
                <wp:positionH relativeFrom="column">
                  <wp:posOffset>1427099</wp:posOffset>
                </wp:positionH>
                <wp:positionV relativeFrom="paragraph">
                  <wp:posOffset>3048</wp:posOffset>
                </wp:positionV>
                <wp:extent cx="853148" cy="1598012"/>
                <wp:effectExtent l="0" t="0" r="23495" b="2159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5A16" id="Text Box 202" o:spid="_x0000_s1052" type="#_x0000_t202" style="position:absolute;margin-left:112.35pt;margin-top:.25pt;width:67.2pt;height:12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ED76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C7AB6" wp14:editId="37CC696A">
                <wp:simplePos x="0" y="0"/>
                <wp:positionH relativeFrom="column">
                  <wp:posOffset>574040</wp:posOffset>
                </wp:positionH>
                <wp:positionV relativeFrom="paragraph">
                  <wp:posOffset>4318</wp:posOffset>
                </wp:positionV>
                <wp:extent cx="853148" cy="1598012"/>
                <wp:effectExtent l="0" t="0" r="23495" b="2159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Default="00D425B4" w:rsidP="00C573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C573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7AB6" id="Text Box 196" o:spid="_x0000_s1053" type="#_x0000_t202" style="position:absolute;margin-left:45.2pt;margin-top:.35pt;width:67.2pt;height:12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" fillcolor="white [3201]" strokecolor="white [3212]" strokeweight=".5pt">
                <v:textbox>
                  <w:txbxContent>
                    <w:p w:rsidR="00D425B4" w:rsidRDefault="00D425B4" w:rsidP="00C573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C573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ED76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F4E46B" wp14:editId="48EBBFB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71500" cy="1597660"/>
                <wp:effectExtent l="0" t="0" r="19050" b="2159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Mon.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Tues.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Wed.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Thurs.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Fri.</w:t>
                            </w:r>
                          </w:p>
                          <w:p w:rsidR="00D425B4" w:rsidRDefault="00D425B4" w:rsidP="003A7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E46B" id="Text Box 197" o:spid="_x0000_s1054" type="#_x0000_t202" style="position:absolute;margin-left:0;margin-top:.15pt;width:45pt;height:125.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" fillcolor="white [3201]" strokecolor="white [3212]" strokeweight=".5pt">
                <v:textbox>
                  <w:txbxContent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Mon.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Tues.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Wed.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Thurs.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Fri.</w:t>
                      </w:r>
                    </w:p>
                    <w:p w:rsidR="00D425B4" w:rsidRDefault="00D425B4" w:rsidP="003A73DC"/>
                  </w:txbxContent>
                </v:textbox>
                <w10:wrap anchorx="margin"/>
              </v:shape>
            </w:pict>
          </mc:Fallback>
        </mc:AlternateContent>
      </w: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6C15F0" w:rsidP="00FB22F8">
      <w:pPr>
        <w:spacing w:after="0" w:line="240" w:lineRule="auto"/>
        <w:rPr>
          <w:sz w:val="28"/>
          <w:szCs w:val="28"/>
        </w:rPr>
      </w:pPr>
      <w:r w:rsidRPr="00F7257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0FAA81F4" wp14:editId="1B481774">
                <wp:simplePos x="0" y="0"/>
                <wp:positionH relativeFrom="column">
                  <wp:posOffset>-20052</wp:posOffset>
                </wp:positionH>
                <wp:positionV relativeFrom="paragraph">
                  <wp:posOffset>300121</wp:posOffset>
                </wp:positionV>
                <wp:extent cx="5715000" cy="343535"/>
                <wp:effectExtent l="0" t="0" r="19050" b="1841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F7257E" w:rsidRDefault="00D425B4" w:rsidP="008354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indicate weekend preference: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>Every Weekend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>Every Other Weekend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81F4" id="_x0000_s1055" type="#_x0000_t202" style="position:absolute;margin-left:-1.6pt;margin-top:23.65pt;width:450pt;height:27.05pt;z-index:2516479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" strokecolor="window">
                <v:textbox>
                  <w:txbxContent>
                    <w:p w:rsidR="00D425B4" w:rsidRPr="00F7257E" w:rsidRDefault="00D425B4" w:rsidP="008354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indicate weekend preference: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>Every Weekend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>Every Other Weekend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2489B0B" wp14:editId="6670EBD5">
                <wp:simplePos x="0" y="0"/>
                <wp:positionH relativeFrom="column">
                  <wp:posOffset>-24063</wp:posOffset>
                </wp:positionH>
                <wp:positionV relativeFrom="paragraph">
                  <wp:posOffset>597702</wp:posOffset>
                </wp:positionV>
                <wp:extent cx="4900295" cy="769420"/>
                <wp:effectExtent l="0" t="0" r="14605" b="1206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295" cy="76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4280" id="Rectangle 221" o:spid="_x0000_s1026" style="position:absolute;margin-left:-1.9pt;margin-top:47.05pt;width:385.85pt;height:60.6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" fillcolor="white [3212]" strokecolor="black [3213]" strokeweight="1pt"/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142785" wp14:editId="413CC453">
                <wp:simplePos x="0" y="0"/>
                <wp:positionH relativeFrom="column">
                  <wp:posOffset>3980448</wp:posOffset>
                </wp:positionH>
                <wp:positionV relativeFrom="paragraph">
                  <wp:posOffset>637172</wp:posOffset>
                </wp:positionV>
                <wp:extent cx="852805" cy="699078"/>
                <wp:effectExtent l="0" t="0" r="23495" b="2540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2785" id="Text Box 218" o:spid="_x0000_s1056" type="#_x0000_t202" style="position:absolute;margin-left:313.4pt;margin-top:50.15pt;width:67.15pt;height:5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448808" wp14:editId="0723799F">
                <wp:simplePos x="0" y="0"/>
                <wp:positionH relativeFrom="column">
                  <wp:posOffset>3129079</wp:posOffset>
                </wp:positionH>
                <wp:positionV relativeFrom="paragraph">
                  <wp:posOffset>637674</wp:posOffset>
                </wp:positionV>
                <wp:extent cx="852805" cy="699078"/>
                <wp:effectExtent l="0" t="0" r="23495" b="2540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8808" id="Text Box 216" o:spid="_x0000_s1057" type="#_x0000_t202" style="position:absolute;margin-left:246.4pt;margin-top:50.2pt;width:67.15pt;height:5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FD6CA6" wp14:editId="733E1CBB">
                <wp:simplePos x="0" y="0"/>
                <wp:positionH relativeFrom="column">
                  <wp:posOffset>2274838</wp:posOffset>
                </wp:positionH>
                <wp:positionV relativeFrom="paragraph">
                  <wp:posOffset>637674</wp:posOffset>
                </wp:positionV>
                <wp:extent cx="852805" cy="699078"/>
                <wp:effectExtent l="0" t="0" r="23495" b="2540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6CA6" id="Text Box 215" o:spid="_x0000_s1058" type="#_x0000_t202" style="position:absolute;margin-left:179.1pt;margin-top:50.2pt;width:67.15pt;height:5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E118A9" wp14:editId="467BE66F">
                <wp:simplePos x="0" y="0"/>
                <wp:positionH relativeFrom="column">
                  <wp:posOffset>1422400</wp:posOffset>
                </wp:positionH>
                <wp:positionV relativeFrom="paragraph">
                  <wp:posOffset>636470</wp:posOffset>
                </wp:positionV>
                <wp:extent cx="852805" cy="699078"/>
                <wp:effectExtent l="0" t="0" r="23495" b="2540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8A9" id="Text Box 214" o:spid="_x0000_s1059" type="#_x0000_t202" style="position:absolute;margin-left:112pt;margin-top:50.1pt;width:67.15pt;height:5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43FE67" wp14:editId="3D83733C">
                <wp:simplePos x="0" y="0"/>
                <wp:positionH relativeFrom="column">
                  <wp:posOffset>573605</wp:posOffset>
                </wp:positionH>
                <wp:positionV relativeFrom="paragraph">
                  <wp:posOffset>636504</wp:posOffset>
                </wp:positionV>
                <wp:extent cx="852805" cy="699078"/>
                <wp:effectExtent l="0" t="0" r="23495" b="2540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FE67" id="Text Box 213" o:spid="_x0000_s1060" type="#_x0000_t202" style="position:absolute;margin-left:45.15pt;margin-top:50.1pt;width:67.15pt;height:5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B8461" wp14:editId="7FD2623D">
                <wp:simplePos x="0" y="0"/>
                <wp:positionH relativeFrom="column">
                  <wp:posOffset>0</wp:posOffset>
                </wp:positionH>
                <wp:positionV relativeFrom="paragraph">
                  <wp:posOffset>639231</wp:posOffset>
                </wp:positionV>
                <wp:extent cx="571500" cy="704429"/>
                <wp:effectExtent l="0" t="0" r="19050" b="1968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04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FD6A75" w:rsidRDefault="00D425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Sat.</w:t>
                            </w:r>
                          </w:p>
                          <w:p w:rsidR="00D425B4" w:rsidRPr="00FD6A75" w:rsidRDefault="00D425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B8461" id="Text Box 212" o:spid="_x0000_s1061" type="#_x0000_t202" style="position:absolute;margin-left:0;margin-top:50.35pt;width:45pt;height:55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" fillcolor="white [3201]" strokecolor="white [3212]" strokeweight=".5pt">
                <v:textbox>
                  <w:txbxContent>
                    <w:p w:rsidR="00D425B4" w:rsidRPr="00FD6A75" w:rsidRDefault="00D425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Sat.</w:t>
                      </w:r>
                    </w:p>
                    <w:p w:rsidR="00D425B4" w:rsidRPr="00FD6A75" w:rsidRDefault="00D425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Sun.</w:t>
                      </w:r>
                    </w:p>
                  </w:txbxContent>
                </v:textbox>
              </v:shape>
            </w:pict>
          </mc:Fallback>
        </mc:AlternateContent>
      </w: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BF61EE" w:rsidRDefault="00BF61EE" w:rsidP="00FB22F8">
      <w:pPr>
        <w:spacing w:after="0" w:line="240" w:lineRule="auto"/>
        <w:rPr>
          <w:sz w:val="28"/>
          <w:szCs w:val="28"/>
        </w:rPr>
      </w:pPr>
    </w:p>
    <w:p w:rsidR="00BF61EE" w:rsidRDefault="00BF61EE" w:rsidP="00FB22F8">
      <w:pPr>
        <w:spacing w:after="0" w:line="240" w:lineRule="auto"/>
        <w:rPr>
          <w:sz w:val="28"/>
          <w:szCs w:val="28"/>
        </w:rPr>
      </w:pPr>
    </w:p>
    <w:p w:rsidR="007067A1" w:rsidRDefault="007067A1" w:rsidP="007067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67A1" w:rsidRDefault="007067A1" w:rsidP="007067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4EAA">
        <w:rPr>
          <w:rFonts w:ascii="Times New Roman" w:hAnsi="Times New Roman" w:cs="Times New Roman"/>
          <w:sz w:val="24"/>
          <w:szCs w:val="24"/>
        </w:rPr>
        <w:t>Please list unavailable schedule times</w:t>
      </w:r>
      <w:r>
        <w:rPr>
          <w:rFonts w:ascii="Times New Roman" w:hAnsi="Times New Roman" w:cs="Times New Roman"/>
          <w:sz w:val="24"/>
          <w:szCs w:val="24"/>
        </w:rPr>
        <w:t xml:space="preserve"> and reason:</w:t>
      </w:r>
      <w:r w:rsidRPr="002A4E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example: Mon-</w:t>
      </w:r>
      <w:r w:rsidRPr="00B25276">
        <w:rPr>
          <w:rFonts w:ascii="Times New Roman" w:hAnsi="Times New Roman" w:cs="Times New Roman"/>
          <w:sz w:val="16"/>
          <w:szCs w:val="16"/>
        </w:rPr>
        <w:t>Fri 9a-5p</w:t>
      </w:r>
      <w:r>
        <w:rPr>
          <w:rFonts w:ascii="Times New Roman" w:hAnsi="Times New Roman" w:cs="Times New Roman"/>
          <w:sz w:val="16"/>
          <w:szCs w:val="16"/>
        </w:rPr>
        <w:t xml:space="preserve"> other job, Tue/Thurs/</w:t>
      </w:r>
      <w:r w:rsidRPr="00B25276">
        <w:rPr>
          <w:rFonts w:ascii="Times New Roman" w:hAnsi="Times New Roman" w:cs="Times New Roman"/>
          <w:sz w:val="16"/>
          <w:szCs w:val="16"/>
        </w:rPr>
        <w:t>Fri 8a-3p</w:t>
      </w:r>
      <w:r w:rsidRPr="00FD6A75">
        <w:rPr>
          <w:rFonts w:ascii="Times New Roman" w:hAnsi="Times New Roman" w:cs="Times New Roman"/>
          <w:sz w:val="16"/>
          <w:szCs w:val="16"/>
        </w:rPr>
        <w:t xml:space="preserve"> school, etc.</w:t>
      </w:r>
      <w:r w:rsidRPr="002A4E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67A1" w:rsidRDefault="007067A1" w:rsidP="007067A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</w:t>
      </w:r>
    </w:p>
    <w:p w:rsidR="007067A1" w:rsidRDefault="007067A1" w:rsidP="007067A1">
      <w:pPr>
        <w:spacing w:after="120"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F61EE" w:rsidRDefault="00BF61EE" w:rsidP="00FB2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452D">
        <w:rPr>
          <w:rFonts w:ascii="Times New Roman" w:hAnsi="Times New Roman" w:cs="Times New Roman"/>
          <w:b/>
          <w:sz w:val="20"/>
          <w:szCs w:val="20"/>
        </w:rPr>
        <w:t>By signing below, I acknowledge that my availability and preferences are true.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2452D">
        <w:rPr>
          <w:rFonts w:ascii="Times New Roman" w:hAnsi="Times New Roman" w:cs="Times New Roman"/>
          <w:b/>
          <w:sz w:val="20"/>
          <w:szCs w:val="20"/>
        </w:rPr>
        <w:t xml:space="preserve">I understand that Community Living Alliance is considering me for employment based partly on my </w:t>
      </w:r>
      <w:r w:rsidR="00FC1174" w:rsidRPr="0062452D">
        <w:rPr>
          <w:rFonts w:ascii="Times New Roman" w:hAnsi="Times New Roman" w:cs="Times New Roman"/>
          <w:b/>
          <w:sz w:val="20"/>
          <w:szCs w:val="20"/>
        </w:rPr>
        <w:t xml:space="preserve">availability 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62452D">
        <w:rPr>
          <w:rFonts w:ascii="Times New Roman" w:hAnsi="Times New Roman" w:cs="Times New Roman"/>
          <w:b/>
          <w:sz w:val="20"/>
          <w:szCs w:val="20"/>
        </w:rPr>
        <w:t>preferences that I have indicated on this form.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2452D">
        <w:rPr>
          <w:rFonts w:ascii="Times New Roman" w:hAnsi="Times New Roman" w:cs="Times New Roman"/>
          <w:b/>
          <w:sz w:val="20"/>
          <w:szCs w:val="20"/>
        </w:rPr>
        <w:t>I understand that my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 xml:space="preserve"> availability and</w:t>
      </w:r>
      <w:r w:rsidRPr="0062452D">
        <w:rPr>
          <w:rFonts w:ascii="Times New Roman" w:hAnsi="Times New Roman" w:cs="Times New Roman"/>
          <w:b/>
          <w:sz w:val="20"/>
          <w:szCs w:val="20"/>
        </w:rPr>
        <w:t xml:space="preserve"> preferences will be taken into consideration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 xml:space="preserve"> when developing a work schedule; however, in order to maintain employment I may be required to work outside of my preferences.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 xml:space="preserve">Furthermore, I understand that if I am unable to fulfill the 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 xml:space="preserve">availability and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preferences I have indicated on this form, Community Living Alliance cannot guarantee any available shifts.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Finally, my signature indicates my agreement to my availability and pre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>ferences listed above which can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not be changed for the first 90 days of employment</w:t>
      </w:r>
      <w:r w:rsidR="006C5663" w:rsidRPr="0062452D">
        <w:rPr>
          <w:rFonts w:ascii="Times New Roman" w:hAnsi="Times New Roman" w:cs="Times New Roman"/>
          <w:b/>
          <w:sz w:val="20"/>
          <w:szCs w:val="20"/>
        </w:rPr>
        <w:t xml:space="preserve"> without prior approval</w:t>
      </w:r>
      <w:r w:rsidR="00A17F48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FE1F34">
        <w:rPr>
          <w:rFonts w:ascii="Times New Roman" w:hAnsi="Times New Roman" w:cs="Times New Roman"/>
          <w:b/>
          <w:sz w:val="20"/>
          <w:szCs w:val="20"/>
        </w:rPr>
        <w:t xml:space="preserve">Changes to </w:t>
      </w:r>
      <w:r w:rsidR="002456D3">
        <w:rPr>
          <w:rFonts w:ascii="Times New Roman" w:hAnsi="Times New Roman" w:cs="Times New Roman"/>
          <w:b/>
          <w:sz w:val="20"/>
          <w:szCs w:val="20"/>
        </w:rPr>
        <w:t>my</w:t>
      </w:r>
      <w:r w:rsidR="00FE1F34">
        <w:rPr>
          <w:rFonts w:ascii="Times New Roman" w:hAnsi="Times New Roman" w:cs="Times New Roman"/>
          <w:b/>
          <w:sz w:val="20"/>
          <w:szCs w:val="20"/>
        </w:rPr>
        <w:t xml:space="preserve"> availability beyond the first 90-days of employment will require a 2-week notice.  </w:t>
      </w:r>
      <w:r w:rsidR="00AE6DBE" w:rsidRPr="0062452D">
        <w:rPr>
          <w:rFonts w:ascii="Times New Roman" w:hAnsi="Times New Roman" w:cs="Times New Roman"/>
          <w:b/>
          <w:sz w:val="20"/>
          <w:szCs w:val="20"/>
        </w:rPr>
        <w:t>I understand that schedule changes can only be made and approved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6DBE" w:rsidRPr="0062452D">
        <w:rPr>
          <w:rFonts w:ascii="Times New Roman" w:hAnsi="Times New Roman" w:cs="Times New Roman"/>
          <w:b/>
          <w:sz w:val="20"/>
          <w:szCs w:val="20"/>
        </w:rPr>
        <w:t xml:space="preserve">through </w:t>
      </w:r>
      <w:r w:rsidR="00CF3865">
        <w:rPr>
          <w:rFonts w:ascii="Times New Roman" w:hAnsi="Times New Roman" w:cs="Times New Roman"/>
          <w:b/>
          <w:sz w:val="20"/>
          <w:szCs w:val="20"/>
        </w:rPr>
        <w:t>t</w:t>
      </w:r>
      <w:r w:rsidR="00AE6DBE" w:rsidRPr="0062452D">
        <w:rPr>
          <w:rFonts w:ascii="Times New Roman" w:hAnsi="Times New Roman" w:cs="Times New Roman"/>
          <w:b/>
          <w:sz w:val="20"/>
          <w:szCs w:val="20"/>
        </w:rPr>
        <w:t>he scheduling department.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I understand that this is not a contract of employment.</w:t>
      </w:r>
    </w:p>
    <w:p w:rsidR="009A0295" w:rsidRDefault="00E86F08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9A0295">
        <w:rPr>
          <w:rFonts w:ascii="Times New Roman" w:hAnsi="Times New Roman" w:cs="Times New Roman"/>
          <w:sz w:val="20"/>
          <w:szCs w:val="20"/>
        </w:rPr>
        <w:t>ignature: _________________________________________</w:t>
      </w:r>
      <w:r w:rsidR="009A0295">
        <w:rPr>
          <w:rFonts w:ascii="Times New Roman" w:hAnsi="Times New Roman" w:cs="Times New Roman"/>
          <w:sz w:val="20"/>
          <w:szCs w:val="20"/>
        </w:rPr>
        <w:tab/>
      </w:r>
      <w:r w:rsidR="00C25861">
        <w:rPr>
          <w:rFonts w:ascii="Times New Roman" w:hAnsi="Times New Roman" w:cs="Times New Roman"/>
          <w:sz w:val="20"/>
          <w:szCs w:val="20"/>
        </w:rPr>
        <w:t xml:space="preserve">Effective </w:t>
      </w:r>
      <w:r w:rsidR="009A0295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65067F" w:rsidRDefault="0065067F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295" w:rsidRDefault="00C25861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Today’s Date: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</w:t>
      </w:r>
    </w:p>
    <w:sectPr w:rsidR="009A0295" w:rsidSect="008450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B4" w:rsidRDefault="00D425B4" w:rsidP="00FB22F8">
      <w:pPr>
        <w:spacing w:after="0" w:line="240" w:lineRule="auto"/>
      </w:pPr>
      <w:r>
        <w:separator/>
      </w:r>
    </w:p>
  </w:endnote>
  <w:endnote w:type="continuationSeparator" w:id="0">
    <w:p w:rsidR="00D425B4" w:rsidRDefault="00D425B4" w:rsidP="00FB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B4" w:rsidRDefault="006C2A49" w:rsidP="00B93165">
    <w:pPr>
      <w:pStyle w:val="Footer"/>
      <w:jc w:val="right"/>
    </w:pPr>
    <w:sdt>
      <w:sdtPr>
        <w:id w:val="-2093549333"/>
        <w:docPartObj>
          <w:docPartGallery w:val="Page Numbers (Bottom of Page)"/>
          <w:docPartUnique/>
        </w:docPartObj>
      </w:sdtPr>
      <w:sdtEndPr/>
      <w:sdtContent>
        <w:r w:rsidR="00D425B4">
          <w:t xml:space="preserve">Page | </w:t>
        </w:r>
        <w:r w:rsidR="00D425B4">
          <w:fldChar w:fldCharType="begin"/>
        </w:r>
        <w:r w:rsidR="00D425B4">
          <w:instrText xml:space="preserve"> PAGE   \* MERGEFORMAT </w:instrText>
        </w:r>
        <w:r w:rsidR="00D425B4">
          <w:fldChar w:fldCharType="separate"/>
        </w:r>
        <w:r>
          <w:rPr>
            <w:noProof/>
          </w:rPr>
          <w:t>2</w:t>
        </w:r>
        <w:r w:rsidR="00D425B4">
          <w:rPr>
            <w:noProof/>
          </w:rPr>
          <w:fldChar w:fldCharType="end"/>
        </w:r>
        <w:r w:rsidR="00D425B4">
          <w:t xml:space="preserve"> </w:t>
        </w:r>
      </w:sdtContent>
    </w:sdt>
  </w:p>
  <w:p w:rsidR="00D425B4" w:rsidRPr="00B93165" w:rsidRDefault="00D425B4" w:rsidP="00E86F08">
    <w:pPr>
      <w:pStyle w:val="Footer"/>
    </w:pPr>
    <w:r w:rsidRPr="00B93165">
      <w:rPr>
        <w:rFonts w:ascii="Times New Roman" w:hAnsi="Times New Roman" w:cs="Times New Roman"/>
      </w:rPr>
      <w:t xml:space="preserve">Community Living Alliance is an </w:t>
    </w:r>
    <w:r>
      <w:rPr>
        <w:rFonts w:ascii="Times New Roman" w:hAnsi="Times New Roman" w:cs="Times New Roman"/>
      </w:rPr>
      <w:t xml:space="preserve">Affirmative Action and </w:t>
    </w:r>
    <w:r w:rsidRPr="00B93165">
      <w:rPr>
        <w:rFonts w:ascii="Times New Roman" w:hAnsi="Times New Roman" w:cs="Times New Roman"/>
      </w:rPr>
      <w:t>Equal Opportunity Employer.</w:t>
    </w:r>
  </w:p>
  <w:p w:rsidR="00D425B4" w:rsidRPr="00D425B4" w:rsidRDefault="009029AC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CLA Central (S:)\HCSOC\HCSOC SHARED\PCW Availability Form </w:t>
    </w:r>
    <w:r w:rsidR="0085451C">
      <w:rPr>
        <w:rFonts w:ascii="Times New Roman" w:hAnsi="Times New Roman" w:cs="Times New Roman"/>
      </w:rPr>
      <w:t xml:space="preserve">(Revised </w:t>
    </w:r>
    <w:r w:rsidR="00FD6C67">
      <w:rPr>
        <w:rFonts w:ascii="Times New Roman" w:hAnsi="Times New Roman" w:cs="Times New Roman"/>
      </w:rPr>
      <w:t>02/24</w:t>
    </w:r>
    <w:r w:rsidR="000F644D">
      <w:rPr>
        <w:rFonts w:ascii="Times New Roman" w:hAnsi="Times New Roman" w:cs="Times New Roman"/>
      </w:rPr>
      <w:t>/2020</w:t>
    </w:r>
    <w:r w:rsidR="00D425B4" w:rsidRPr="00D425B4">
      <w:rPr>
        <w:rFonts w:ascii="Times New Roman" w:hAnsi="Times New Roman" w:cs="Times New Roma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977349"/>
      <w:docPartObj>
        <w:docPartGallery w:val="Page Numbers (Bottom of Page)"/>
        <w:docPartUnique/>
      </w:docPartObj>
    </w:sdtPr>
    <w:sdtEndPr/>
    <w:sdtContent>
      <w:p w:rsidR="00D425B4" w:rsidRDefault="00D425B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4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425B4" w:rsidRDefault="00D4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B4" w:rsidRDefault="00D425B4" w:rsidP="00FB22F8">
      <w:pPr>
        <w:spacing w:after="0" w:line="240" w:lineRule="auto"/>
      </w:pPr>
      <w:r>
        <w:separator/>
      </w:r>
    </w:p>
  </w:footnote>
  <w:footnote w:type="continuationSeparator" w:id="0">
    <w:p w:rsidR="00D425B4" w:rsidRDefault="00D425B4" w:rsidP="00FB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B4" w:rsidRPr="00FB22F8" w:rsidRDefault="00D425B4" w:rsidP="00FB22F8">
    <w:pPr>
      <w:widowControl w:val="0"/>
      <w:tabs>
        <w:tab w:val="center" w:pos="4320"/>
        <w:tab w:val="right" w:pos="8640"/>
      </w:tabs>
      <w:spacing w:after="0" w:line="240" w:lineRule="auto"/>
      <w:ind w:left="3600"/>
      <w:rPr>
        <w:rFonts w:ascii="Arial" w:eastAsia="Times New Roman" w:hAnsi="Arial" w:cs="Times New Roman"/>
        <w:sz w:val="52"/>
        <w:szCs w:val="52"/>
      </w:rPr>
    </w:pPr>
    <w:r w:rsidRPr="00FB22F8">
      <w:rPr>
        <w:rFonts w:ascii="Arial" w:eastAsia="Times New Roman" w:hAnsi="Arial" w:cs="Times New Roman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8200AB0" wp14:editId="0046F2DC">
          <wp:simplePos x="0" y="0"/>
          <wp:positionH relativeFrom="column">
            <wp:posOffset>1423035</wp:posOffset>
          </wp:positionH>
          <wp:positionV relativeFrom="paragraph">
            <wp:posOffset>2540</wp:posOffset>
          </wp:positionV>
          <wp:extent cx="800100" cy="728980"/>
          <wp:effectExtent l="19050" t="0" r="0" b="0"/>
          <wp:wrapSquare wrapText="bothSides"/>
          <wp:docPr id="3" name="Picture 3" descr="c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22F8">
      <w:rPr>
        <w:rFonts w:ascii="Arial" w:eastAsia="Times New Roman" w:hAnsi="Arial" w:cs="Times New Roman"/>
        <w:sz w:val="52"/>
        <w:szCs w:val="52"/>
      </w:rPr>
      <w:t>Community</w:t>
    </w:r>
    <w:r w:rsidRPr="00FB22F8">
      <w:rPr>
        <w:rFonts w:ascii="Arial" w:eastAsia="Times New Roman" w:hAnsi="Arial" w:cs="Times New Roman"/>
        <w:sz w:val="52"/>
        <w:szCs w:val="52"/>
      </w:rPr>
      <w:br/>
      <w:t>Living Alliance</w:t>
    </w:r>
  </w:p>
  <w:p w:rsidR="00D425B4" w:rsidRDefault="00D4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B4" w:rsidRPr="00FB22F8" w:rsidRDefault="00D425B4" w:rsidP="0084508B">
    <w:pPr>
      <w:widowControl w:val="0"/>
      <w:tabs>
        <w:tab w:val="center" w:pos="4320"/>
        <w:tab w:val="right" w:pos="8640"/>
      </w:tabs>
      <w:spacing w:after="0" w:line="240" w:lineRule="auto"/>
      <w:ind w:left="3600"/>
      <w:rPr>
        <w:rFonts w:ascii="Arial" w:eastAsia="Times New Roman" w:hAnsi="Arial" w:cs="Times New Roman"/>
        <w:sz w:val="52"/>
        <w:szCs w:val="52"/>
      </w:rPr>
    </w:pPr>
    <w:r w:rsidRPr="0069108E">
      <w:rPr>
        <w:rFonts w:ascii="Arial" w:eastAsia="Times New Roman" w:hAnsi="Arial" w:cs="Times New Roman"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785ED1C" wp14:editId="37E60E29">
              <wp:simplePos x="0" y="0"/>
              <wp:positionH relativeFrom="column">
                <wp:posOffset>5600700</wp:posOffset>
              </wp:positionH>
              <wp:positionV relativeFrom="paragraph">
                <wp:posOffset>-228600</wp:posOffset>
              </wp:positionV>
              <wp:extent cx="800100" cy="561975"/>
              <wp:effectExtent l="0" t="0" r="19050" b="28575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5B4" w:rsidRPr="00A80FD1" w:rsidRDefault="00D425B4" w:rsidP="0084508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A80FD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Internal use only</w:t>
                          </w:r>
                        </w:p>
                        <w:p w:rsidR="00D425B4" w:rsidRPr="00A80FD1" w:rsidRDefault="00D425B4" w:rsidP="0084508B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A80FD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Unmatched</w:t>
                          </w:r>
                        </w:p>
                        <w:p w:rsidR="00D425B4" w:rsidRPr="00A80FD1" w:rsidRDefault="00D425B4" w:rsidP="0084508B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A80FD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Matched</w:t>
                          </w:r>
                        </w:p>
                        <w:p w:rsidR="00D425B4" w:rsidRPr="007B5ADA" w:rsidRDefault="00D425B4" w:rsidP="007B5ADA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rPr>
                              <w:rFonts w:ascii="Times New Roman" w:hAnsi="Times New Roman" w:cs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HR</w:t>
                          </w:r>
                        </w:p>
                        <w:p w:rsidR="00D425B4" w:rsidRPr="0069108E" w:rsidRDefault="00D425B4" w:rsidP="0084508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5ED1C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0;text-align:left;margin-left:441pt;margin-top:-18pt;width:63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">
              <v:textbox>
                <w:txbxContent>
                  <w:p w:rsidR="005754EF" w:rsidRPr="00A80FD1" w:rsidRDefault="005754EF" w:rsidP="0084508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A80FD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Internal use only</w:t>
                    </w:r>
                  </w:p>
                  <w:p w:rsidR="005754EF" w:rsidRPr="00A80FD1" w:rsidRDefault="005754EF" w:rsidP="0084508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A80FD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Unmatched</w:t>
                    </w:r>
                  </w:p>
                  <w:p w:rsidR="005754EF" w:rsidRPr="00A80FD1" w:rsidRDefault="005754EF" w:rsidP="0084508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A80FD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Matched</w:t>
                    </w:r>
                  </w:p>
                  <w:p w:rsidR="005754EF" w:rsidRPr="007B5ADA" w:rsidRDefault="007B5ADA" w:rsidP="007B5ADA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HR</w:t>
                    </w:r>
                  </w:p>
                  <w:p w:rsidR="005754EF" w:rsidRPr="0069108E" w:rsidRDefault="005754EF" w:rsidP="0084508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32C5F">
      <w:rPr>
        <w:rFonts w:ascii="Arial" w:eastAsia="Times New Roman" w:hAnsi="Arial" w:cs="Times New Roman"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389890</wp:posOffset>
              </wp:positionV>
              <wp:extent cx="800100" cy="338455"/>
              <wp:effectExtent l="0" t="0" r="19050" b="2349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5B4" w:rsidRPr="00B32C5F" w:rsidRDefault="00D425B4">
                          <w:pP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Effective D</w:t>
                          </w:r>
                          <w:r w:rsidRPr="00B32C5F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ate:_______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63" type="#_x0000_t202" style="position:absolute;left:0;text-align:left;margin-left:441pt;margin-top:30.7pt;width:63pt;height:2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">
              <v:textbox>
                <w:txbxContent>
                  <w:p w:rsidR="005754EF" w:rsidRPr="00B32C5F" w:rsidRDefault="005754EF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Effective D</w:t>
                    </w:r>
                    <w:r w:rsidRPr="00B32C5F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ate:_______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22F8">
      <w:rPr>
        <w:rFonts w:ascii="Arial" w:eastAsia="Times New Roman" w:hAnsi="Arial" w:cs="Times New Roman"/>
        <w:noProof/>
        <w:sz w:val="52"/>
        <w:szCs w:val="52"/>
      </w:rPr>
      <w:drawing>
        <wp:anchor distT="0" distB="0" distL="114300" distR="114300" simplePos="0" relativeHeight="251663360" behindDoc="0" locked="0" layoutInCell="1" allowOverlap="1" wp14:anchorId="0FB9FD36" wp14:editId="6D33AA93">
          <wp:simplePos x="0" y="0"/>
          <wp:positionH relativeFrom="column">
            <wp:posOffset>1423035</wp:posOffset>
          </wp:positionH>
          <wp:positionV relativeFrom="paragraph">
            <wp:posOffset>2540</wp:posOffset>
          </wp:positionV>
          <wp:extent cx="800100" cy="728980"/>
          <wp:effectExtent l="19050" t="0" r="0" b="0"/>
          <wp:wrapSquare wrapText="bothSides"/>
          <wp:docPr id="29" name="Picture 29" descr="c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22F8">
      <w:rPr>
        <w:rFonts w:ascii="Arial" w:eastAsia="Times New Roman" w:hAnsi="Arial" w:cs="Times New Roman"/>
        <w:sz w:val="52"/>
        <w:szCs w:val="52"/>
      </w:rPr>
      <w:t>Community</w:t>
    </w:r>
    <w:r w:rsidRPr="00FB22F8">
      <w:rPr>
        <w:rFonts w:ascii="Arial" w:eastAsia="Times New Roman" w:hAnsi="Arial" w:cs="Times New Roman"/>
        <w:sz w:val="52"/>
        <w:szCs w:val="52"/>
      </w:rPr>
      <w:br/>
      <w:t>Living Alliance</w:t>
    </w:r>
  </w:p>
  <w:p w:rsidR="00D425B4" w:rsidRDefault="00D42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5.1pt;height:16.05pt;visibility:visible;mso-wrap-style:square" o:bullet="t">
        <v:imagedata r:id="rId1" o:title=""/>
      </v:shape>
    </w:pict>
  </w:numPicBullet>
  <w:abstractNum w:abstractNumId="0" w15:restartNumberingAfterBreak="0">
    <w:nsid w:val="0E5162AF"/>
    <w:multiLevelType w:val="hybridMultilevel"/>
    <w:tmpl w:val="46BAD3D8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E1A80"/>
    <w:multiLevelType w:val="hybridMultilevel"/>
    <w:tmpl w:val="88F4967E"/>
    <w:lvl w:ilvl="0" w:tplc="BA42105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006"/>
    <w:multiLevelType w:val="hybridMultilevel"/>
    <w:tmpl w:val="3D7ACE14"/>
    <w:lvl w:ilvl="0" w:tplc="4AA0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03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0F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63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0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C3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14A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944B72"/>
    <w:multiLevelType w:val="hybridMultilevel"/>
    <w:tmpl w:val="289AFBC8"/>
    <w:lvl w:ilvl="0" w:tplc="BA42105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82003"/>
    <w:multiLevelType w:val="hybridMultilevel"/>
    <w:tmpl w:val="76729708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45FD6"/>
    <w:multiLevelType w:val="hybridMultilevel"/>
    <w:tmpl w:val="D97C227E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064B7"/>
    <w:multiLevelType w:val="hybridMultilevel"/>
    <w:tmpl w:val="324284D4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D2B59"/>
    <w:multiLevelType w:val="hybridMultilevel"/>
    <w:tmpl w:val="55B8D868"/>
    <w:lvl w:ilvl="0" w:tplc="CBC4D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86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4D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41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4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E8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8C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C8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C7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F01C66"/>
    <w:multiLevelType w:val="hybridMultilevel"/>
    <w:tmpl w:val="D61C7B44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D66C0"/>
    <w:multiLevelType w:val="hybridMultilevel"/>
    <w:tmpl w:val="40489F14"/>
    <w:lvl w:ilvl="0" w:tplc="49862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68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60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A4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21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60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B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61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6346CE"/>
    <w:multiLevelType w:val="hybridMultilevel"/>
    <w:tmpl w:val="37E0E3F8"/>
    <w:lvl w:ilvl="0" w:tplc="4E50AF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32501"/>
    <w:multiLevelType w:val="hybridMultilevel"/>
    <w:tmpl w:val="D5E6523C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5A450B"/>
    <w:multiLevelType w:val="hybridMultilevel"/>
    <w:tmpl w:val="ECF632FA"/>
    <w:lvl w:ilvl="0" w:tplc="BA42105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F8"/>
    <w:rsid w:val="000317EA"/>
    <w:rsid w:val="000F644D"/>
    <w:rsid w:val="000F67F6"/>
    <w:rsid w:val="001068BB"/>
    <w:rsid w:val="0015719E"/>
    <w:rsid w:val="001630FD"/>
    <w:rsid w:val="001700C0"/>
    <w:rsid w:val="001A6163"/>
    <w:rsid w:val="002456D3"/>
    <w:rsid w:val="002800F1"/>
    <w:rsid w:val="00290E6B"/>
    <w:rsid w:val="002A4EAA"/>
    <w:rsid w:val="002B2885"/>
    <w:rsid w:val="002E1A76"/>
    <w:rsid w:val="00325B14"/>
    <w:rsid w:val="00333935"/>
    <w:rsid w:val="00335450"/>
    <w:rsid w:val="003526A7"/>
    <w:rsid w:val="00356F5A"/>
    <w:rsid w:val="003A73DC"/>
    <w:rsid w:val="00456A07"/>
    <w:rsid w:val="0047497B"/>
    <w:rsid w:val="004873D2"/>
    <w:rsid w:val="004A0780"/>
    <w:rsid w:val="004B07E0"/>
    <w:rsid w:val="004B56A9"/>
    <w:rsid w:val="004F2EEF"/>
    <w:rsid w:val="005754EF"/>
    <w:rsid w:val="005A4226"/>
    <w:rsid w:val="005F7CFB"/>
    <w:rsid w:val="0062452D"/>
    <w:rsid w:val="00642E26"/>
    <w:rsid w:val="0065067F"/>
    <w:rsid w:val="00660D3E"/>
    <w:rsid w:val="006667D8"/>
    <w:rsid w:val="00685F1B"/>
    <w:rsid w:val="0069108E"/>
    <w:rsid w:val="006B1091"/>
    <w:rsid w:val="006C15F0"/>
    <w:rsid w:val="006C2A49"/>
    <w:rsid w:val="006C5663"/>
    <w:rsid w:val="00706001"/>
    <w:rsid w:val="007067A1"/>
    <w:rsid w:val="00712972"/>
    <w:rsid w:val="007334CC"/>
    <w:rsid w:val="00797096"/>
    <w:rsid w:val="007B00DF"/>
    <w:rsid w:val="007B5ADA"/>
    <w:rsid w:val="007E6837"/>
    <w:rsid w:val="0081455D"/>
    <w:rsid w:val="00826D2F"/>
    <w:rsid w:val="0082779F"/>
    <w:rsid w:val="0083548A"/>
    <w:rsid w:val="0084508B"/>
    <w:rsid w:val="00847B77"/>
    <w:rsid w:val="00853AB1"/>
    <w:rsid w:val="0085451C"/>
    <w:rsid w:val="0086561C"/>
    <w:rsid w:val="009029AC"/>
    <w:rsid w:val="00916A73"/>
    <w:rsid w:val="00946F15"/>
    <w:rsid w:val="009A0295"/>
    <w:rsid w:val="009B0C07"/>
    <w:rsid w:val="009B4211"/>
    <w:rsid w:val="009E3C0B"/>
    <w:rsid w:val="00A06F43"/>
    <w:rsid w:val="00A1765E"/>
    <w:rsid w:val="00A17F48"/>
    <w:rsid w:val="00A34ABB"/>
    <w:rsid w:val="00A40525"/>
    <w:rsid w:val="00A5797E"/>
    <w:rsid w:val="00A80FD1"/>
    <w:rsid w:val="00AA08DD"/>
    <w:rsid w:val="00AE217B"/>
    <w:rsid w:val="00AE4EEA"/>
    <w:rsid w:val="00AE6DBE"/>
    <w:rsid w:val="00B1562C"/>
    <w:rsid w:val="00B25276"/>
    <w:rsid w:val="00B32C5F"/>
    <w:rsid w:val="00B64A98"/>
    <w:rsid w:val="00B75284"/>
    <w:rsid w:val="00B8149E"/>
    <w:rsid w:val="00B92CC9"/>
    <w:rsid w:val="00B93165"/>
    <w:rsid w:val="00B9710F"/>
    <w:rsid w:val="00BA2EDF"/>
    <w:rsid w:val="00BF61EE"/>
    <w:rsid w:val="00C14842"/>
    <w:rsid w:val="00C25861"/>
    <w:rsid w:val="00C33C9F"/>
    <w:rsid w:val="00C473F2"/>
    <w:rsid w:val="00C548E2"/>
    <w:rsid w:val="00C573BB"/>
    <w:rsid w:val="00C7538E"/>
    <w:rsid w:val="00C8151E"/>
    <w:rsid w:val="00C85AB5"/>
    <w:rsid w:val="00CD5BB2"/>
    <w:rsid w:val="00CF3865"/>
    <w:rsid w:val="00D00668"/>
    <w:rsid w:val="00D247BE"/>
    <w:rsid w:val="00D425B4"/>
    <w:rsid w:val="00D971E2"/>
    <w:rsid w:val="00DA0967"/>
    <w:rsid w:val="00E00C5F"/>
    <w:rsid w:val="00E253E3"/>
    <w:rsid w:val="00E55DC9"/>
    <w:rsid w:val="00E80927"/>
    <w:rsid w:val="00E86F08"/>
    <w:rsid w:val="00EA0B9F"/>
    <w:rsid w:val="00ED76C0"/>
    <w:rsid w:val="00F069D8"/>
    <w:rsid w:val="00F13D17"/>
    <w:rsid w:val="00F27266"/>
    <w:rsid w:val="00F7257E"/>
    <w:rsid w:val="00FB22F8"/>
    <w:rsid w:val="00FC1174"/>
    <w:rsid w:val="00FD6A75"/>
    <w:rsid w:val="00FD6C67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EFD8D-C7BB-4224-8995-0A57D4B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F8"/>
  </w:style>
  <w:style w:type="paragraph" w:styleId="Footer">
    <w:name w:val="footer"/>
    <w:basedOn w:val="Normal"/>
    <w:link w:val="FooterChar"/>
    <w:uiPriority w:val="99"/>
    <w:unhideWhenUsed/>
    <w:rsid w:val="00FB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F8"/>
  </w:style>
  <w:style w:type="table" w:styleId="TableGrid">
    <w:name w:val="Table Grid"/>
    <w:basedOn w:val="TableNormal"/>
    <w:uiPriority w:val="59"/>
    <w:rsid w:val="00FB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BD70-AAC8-4EAE-A5CD-4A54F588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98851577.dotm</Template>
  <TotalTime>1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Wynn</dc:creator>
  <cp:keywords/>
  <dc:description/>
  <cp:lastModifiedBy>Kelly Welch</cp:lastModifiedBy>
  <cp:revision>2</cp:revision>
  <cp:lastPrinted>2017-05-12T14:30:00Z</cp:lastPrinted>
  <dcterms:created xsi:type="dcterms:W3CDTF">2020-03-18T17:09:00Z</dcterms:created>
  <dcterms:modified xsi:type="dcterms:W3CDTF">2020-03-18T17:09:00Z</dcterms:modified>
</cp:coreProperties>
</file>